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25" w:rsidRPr="000C1CD6" w:rsidRDefault="008A4F8D" w:rsidP="002C6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D6">
        <w:rPr>
          <w:rFonts w:ascii="Times New Roman" w:hAnsi="Times New Roman" w:cs="Times New Roman"/>
          <w:b/>
          <w:sz w:val="28"/>
          <w:szCs w:val="28"/>
        </w:rPr>
        <w:t>J</w:t>
      </w:r>
      <w:r w:rsidR="00F77025" w:rsidRPr="000C1CD6">
        <w:rPr>
          <w:rFonts w:ascii="Times New Roman" w:hAnsi="Times New Roman" w:cs="Times New Roman"/>
          <w:b/>
          <w:sz w:val="28"/>
          <w:szCs w:val="28"/>
        </w:rPr>
        <w:t>elentkezési lap</w:t>
      </w:r>
    </w:p>
    <w:p w:rsidR="002C62D6" w:rsidRDefault="002C62D6" w:rsidP="002C6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2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rendkívüli felvételi eljárás)</w:t>
      </w:r>
    </w:p>
    <w:p w:rsidR="0065228A" w:rsidRPr="002C62D6" w:rsidRDefault="0065228A" w:rsidP="002C6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28A" w:rsidRPr="00240BC2" w:rsidRDefault="0065228A" w:rsidP="00240BC2">
      <w:pPr>
        <w:spacing w:after="240"/>
        <w:ind w:left="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C2">
        <w:rPr>
          <w:rFonts w:ascii="Times New Roman" w:hAnsi="Times New Roman" w:cs="Times New Roman"/>
          <w:b/>
          <w:sz w:val="24"/>
          <w:szCs w:val="24"/>
        </w:rPr>
        <w:t>0081 informatika és távközlés ágazat, 5 év)</w:t>
      </w:r>
    </w:p>
    <w:p w:rsidR="00310BEB" w:rsidRDefault="00310BEB" w:rsidP="00F77025">
      <w:pPr>
        <w:rPr>
          <w:rFonts w:ascii="Times New Roman" w:hAnsi="Times New Roman" w:cs="Times New Roman"/>
          <w:sz w:val="24"/>
          <w:szCs w:val="24"/>
        </w:rPr>
      </w:pPr>
    </w:p>
    <w:p w:rsidR="00F77025" w:rsidRPr="008A4F8D" w:rsidRDefault="00F77025" w:rsidP="00F77025">
      <w:pPr>
        <w:rPr>
          <w:rFonts w:ascii="Times New Roman" w:hAnsi="Times New Roman" w:cs="Times New Roman"/>
          <w:sz w:val="24"/>
          <w:szCs w:val="24"/>
        </w:rPr>
      </w:pPr>
      <w:r w:rsidRPr="008A4F8D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8A4F8D">
        <w:rPr>
          <w:rFonts w:ascii="Times New Roman" w:hAnsi="Times New Roman" w:cs="Times New Roman"/>
          <w:sz w:val="24"/>
          <w:szCs w:val="24"/>
        </w:rPr>
        <w:t>:………</w:t>
      </w:r>
      <w:bookmarkStart w:id="0" w:name="_GoBack"/>
      <w:bookmarkEnd w:id="0"/>
      <w:r w:rsidRPr="008A4F8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F77025" w:rsidRPr="008A4F8D" w:rsidRDefault="00F77025" w:rsidP="00F77025">
      <w:pPr>
        <w:rPr>
          <w:rFonts w:ascii="Times New Roman" w:hAnsi="Times New Roman" w:cs="Times New Roman"/>
          <w:sz w:val="24"/>
          <w:szCs w:val="24"/>
        </w:rPr>
      </w:pPr>
      <w:r w:rsidRPr="008A4F8D">
        <w:rPr>
          <w:rFonts w:ascii="Times New Roman" w:hAnsi="Times New Roman" w:cs="Times New Roman"/>
          <w:sz w:val="24"/>
          <w:szCs w:val="24"/>
        </w:rPr>
        <w:t>Szül hely és idő</w:t>
      </w:r>
      <w:proofErr w:type="gramStart"/>
      <w:r w:rsidRPr="008A4F8D">
        <w:rPr>
          <w:rFonts w:ascii="Times New Roman" w:hAnsi="Times New Roman" w:cs="Times New Roman"/>
          <w:sz w:val="24"/>
          <w:szCs w:val="24"/>
        </w:rPr>
        <w:t>:………………………………………...</w:t>
      </w:r>
      <w:proofErr w:type="gramEnd"/>
    </w:p>
    <w:p w:rsidR="00F77025" w:rsidRPr="008A4F8D" w:rsidRDefault="00F77025" w:rsidP="00F77025">
      <w:pPr>
        <w:rPr>
          <w:rFonts w:ascii="Times New Roman" w:hAnsi="Times New Roman" w:cs="Times New Roman"/>
          <w:sz w:val="24"/>
          <w:szCs w:val="24"/>
        </w:rPr>
      </w:pPr>
      <w:r w:rsidRPr="008A4F8D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8A4F8D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</w:p>
    <w:p w:rsidR="00F77025" w:rsidRPr="008A4F8D" w:rsidRDefault="00F77025" w:rsidP="00F77025">
      <w:pPr>
        <w:rPr>
          <w:rFonts w:ascii="Times New Roman" w:hAnsi="Times New Roman" w:cs="Times New Roman"/>
          <w:sz w:val="24"/>
          <w:szCs w:val="24"/>
        </w:rPr>
      </w:pPr>
      <w:r w:rsidRPr="008A4F8D">
        <w:rPr>
          <w:rFonts w:ascii="Times New Roman" w:hAnsi="Times New Roman" w:cs="Times New Roman"/>
          <w:sz w:val="24"/>
          <w:szCs w:val="24"/>
        </w:rPr>
        <w:t>OM azonosító</w:t>
      </w:r>
      <w:proofErr w:type="gramStart"/>
      <w:r w:rsidRPr="008A4F8D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F77025" w:rsidRPr="008A4F8D" w:rsidRDefault="00F77025" w:rsidP="00F77025">
      <w:pPr>
        <w:rPr>
          <w:rFonts w:ascii="Times New Roman" w:hAnsi="Times New Roman" w:cs="Times New Roman"/>
          <w:sz w:val="24"/>
          <w:szCs w:val="24"/>
        </w:rPr>
      </w:pPr>
      <w:r w:rsidRPr="008A4F8D">
        <w:rPr>
          <w:rFonts w:ascii="Times New Roman" w:hAnsi="Times New Roman" w:cs="Times New Roman"/>
          <w:sz w:val="24"/>
          <w:szCs w:val="24"/>
        </w:rPr>
        <w:t>Értesítési cím</w:t>
      </w:r>
      <w:proofErr w:type="gramStart"/>
      <w:r w:rsidRPr="008A4F8D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F77025" w:rsidRPr="008A4F8D" w:rsidRDefault="00F77025" w:rsidP="00F77025">
      <w:pPr>
        <w:rPr>
          <w:rFonts w:ascii="Times New Roman" w:hAnsi="Times New Roman" w:cs="Times New Roman"/>
          <w:sz w:val="24"/>
          <w:szCs w:val="24"/>
        </w:rPr>
      </w:pPr>
      <w:r w:rsidRPr="008A4F8D">
        <w:rPr>
          <w:rFonts w:ascii="Times New Roman" w:hAnsi="Times New Roman" w:cs="Times New Roman"/>
          <w:sz w:val="24"/>
          <w:szCs w:val="24"/>
        </w:rPr>
        <w:t>Telefonszám</w:t>
      </w:r>
      <w:r w:rsidR="00900949" w:rsidRPr="008A4F8D">
        <w:rPr>
          <w:rFonts w:ascii="Times New Roman" w:hAnsi="Times New Roman" w:cs="Times New Roman"/>
          <w:sz w:val="24"/>
          <w:szCs w:val="24"/>
        </w:rPr>
        <w:t xml:space="preserve"> (gondviselő)</w:t>
      </w:r>
      <w:proofErr w:type="gramStart"/>
      <w:r w:rsidRPr="008A4F8D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proofErr w:type="gramEnd"/>
    </w:p>
    <w:p w:rsidR="00F77025" w:rsidRPr="008A4F8D" w:rsidRDefault="00281554" w:rsidP="0076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F8D">
        <w:rPr>
          <w:rFonts w:ascii="Times New Roman" w:hAnsi="Times New Roman" w:cs="Times New Roman"/>
          <w:sz w:val="24"/>
          <w:szCs w:val="24"/>
        </w:rPr>
        <w:t>Értesítési e</w:t>
      </w:r>
      <w:r w:rsidR="00890032" w:rsidRPr="008A4F8D">
        <w:rPr>
          <w:rFonts w:ascii="Times New Roman" w:hAnsi="Times New Roman" w:cs="Times New Roman"/>
          <w:sz w:val="24"/>
          <w:szCs w:val="24"/>
        </w:rPr>
        <w:t>-</w:t>
      </w:r>
      <w:r w:rsidR="00F77025" w:rsidRPr="008A4F8D">
        <w:rPr>
          <w:rFonts w:ascii="Times New Roman" w:hAnsi="Times New Roman" w:cs="Times New Roman"/>
          <w:sz w:val="24"/>
          <w:szCs w:val="24"/>
        </w:rPr>
        <w:t>mail cím</w:t>
      </w:r>
      <w:proofErr w:type="gramStart"/>
      <w:r w:rsidR="00F77025" w:rsidRPr="008A4F8D">
        <w:rPr>
          <w:rFonts w:ascii="Times New Roman" w:hAnsi="Times New Roman" w:cs="Times New Roman"/>
          <w:sz w:val="24"/>
          <w:szCs w:val="24"/>
        </w:rPr>
        <w:t>:………………………………………………...</w:t>
      </w:r>
      <w:proofErr w:type="gramEnd"/>
    </w:p>
    <w:p w:rsidR="00F77025" w:rsidRPr="00763609" w:rsidRDefault="00F77025" w:rsidP="007636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BEB" w:rsidRDefault="00310BEB" w:rsidP="00310BEB">
      <w:pPr>
        <w:spacing w:after="0"/>
      </w:pPr>
    </w:p>
    <w:p w:rsidR="00C82454" w:rsidRPr="008A4F8D" w:rsidRDefault="00281554" w:rsidP="00F77025">
      <w:pPr>
        <w:rPr>
          <w:rFonts w:ascii="Times New Roman" w:hAnsi="Times New Roman" w:cs="Times New Roman"/>
          <w:sz w:val="24"/>
          <w:szCs w:val="24"/>
        </w:rPr>
      </w:pPr>
      <w:r w:rsidRPr="00310BEB">
        <w:rPr>
          <w:rFonts w:ascii="Times New Roman" w:hAnsi="Times New Roman" w:cs="Times New Roman"/>
          <w:b/>
          <w:sz w:val="24"/>
          <w:szCs w:val="24"/>
        </w:rPr>
        <w:t>Központi írásbelin elért eredmény</w:t>
      </w:r>
      <w:r w:rsidRPr="008A4F8D">
        <w:rPr>
          <w:rFonts w:ascii="Times New Roman" w:hAnsi="Times New Roman" w:cs="Times New Roman"/>
          <w:sz w:val="24"/>
          <w:szCs w:val="24"/>
        </w:rPr>
        <w:t>:</w:t>
      </w:r>
    </w:p>
    <w:p w:rsidR="00281554" w:rsidRPr="008A4F8D" w:rsidRDefault="00281554" w:rsidP="00281554">
      <w:pPr>
        <w:ind w:left="708"/>
        <w:rPr>
          <w:rFonts w:ascii="Times New Roman" w:hAnsi="Times New Roman" w:cs="Times New Roman"/>
          <w:sz w:val="24"/>
          <w:szCs w:val="24"/>
        </w:rPr>
      </w:pPr>
      <w:r w:rsidRPr="008A4F8D">
        <w:rPr>
          <w:rFonts w:ascii="Times New Roman" w:hAnsi="Times New Roman" w:cs="Times New Roman"/>
          <w:sz w:val="24"/>
          <w:szCs w:val="24"/>
        </w:rPr>
        <w:t>Magyar nyelv:</w:t>
      </w:r>
      <w:r w:rsidR="008A4F8D">
        <w:rPr>
          <w:rFonts w:ascii="Times New Roman" w:hAnsi="Times New Roman" w:cs="Times New Roman"/>
          <w:sz w:val="24"/>
          <w:szCs w:val="24"/>
        </w:rPr>
        <w:tab/>
      </w:r>
      <w:r w:rsidRPr="008A4F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4F8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8A4F8D">
        <w:rPr>
          <w:rFonts w:ascii="Times New Roman" w:hAnsi="Times New Roman" w:cs="Times New Roman"/>
          <w:sz w:val="24"/>
          <w:szCs w:val="24"/>
        </w:rPr>
        <w:t>pont</w:t>
      </w:r>
    </w:p>
    <w:p w:rsidR="00281554" w:rsidRPr="008A4F8D" w:rsidRDefault="00281554" w:rsidP="00281554">
      <w:pPr>
        <w:ind w:left="708"/>
        <w:rPr>
          <w:rFonts w:ascii="Times New Roman" w:hAnsi="Times New Roman" w:cs="Times New Roman"/>
          <w:sz w:val="24"/>
          <w:szCs w:val="24"/>
        </w:rPr>
      </w:pPr>
      <w:r w:rsidRPr="008A4F8D">
        <w:rPr>
          <w:rFonts w:ascii="Times New Roman" w:hAnsi="Times New Roman" w:cs="Times New Roman"/>
          <w:sz w:val="24"/>
          <w:szCs w:val="24"/>
        </w:rPr>
        <w:t>Matematika:</w:t>
      </w:r>
      <w:r w:rsidRPr="008A4F8D">
        <w:rPr>
          <w:rFonts w:ascii="Times New Roman" w:hAnsi="Times New Roman" w:cs="Times New Roman"/>
          <w:sz w:val="24"/>
          <w:szCs w:val="24"/>
        </w:rPr>
        <w:tab/>
      </w:r>
      <w:r w:rsidRPr="008A4F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4F8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8A4F8D">
        <w:rPr>
          <w:rFonts w:ascii="Times New Roman" w:hAnsi="Times New Roman" w:cs="Times New Roman"/>
          <w:sz w:val="24"/>
          <w:szCs w:val="24"/>
        </w:rPr>
        <w:t>pont</w:t>
      </w:r>
    </w:p>
    <w:p w:rsidR="00F77025" w:rsidRPr="008A4F8D" w:rsidRDefault="00F77025" w:rsidP="0076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554" w:rsidRPr="008A4F8D" w:rsidRDefault="00281554" w:rsidP="00F77025">
      <w:pPr>
        <w:rPr>
          <w:rFonts w:ascii="Times New Roman" w:hAnsi="Times New Roman" w:cs="Times New Roman"/>
          <w:sz w:val="24"/>
          <w:szCs w:val="24"/>
        </w:rPr>
      </w:pPr>
      <w:r w:rsidRPr="008A4F8D">
        <w:rPr>
          <w:rFonts w:ascii="Times New Roman" w:hAnsi="Times New Roman" w:cs="Times New Roman"/>
          <w:sz w:val="24"/>
          <w:szCs w:val="24"/>
        </w:rPr>
        <w:t>Általános iskolai tanulmányi eredmények: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937"/>
        <w:gridCol w:w="1842"/>
      </w:tblGrid>
      <w:tr w:rsidR="00281554" w:rsidRPr="008A4F8D" w:rsidTr="008A4F8D">
        <w:trPr>
          <w:jc w:val="center"/>
        </w:trPr>
        <w:tc>
          <w:tcPr>
            <w:tcW w:w="3020" w:type="dxa"/>
          </w:tcPr>
          <w:p w:rsidR="00281554" w:rsidRPr="008A4F8D" w:rsidRDefault="00281554" w:rsidP="008A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8D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</w:p>
        </w:tc>
        <w:tc>
          <w:tcPr>
            <w:tcW w:w="1937" w:type="dxa"/>
          </w:tcPr>
          <w:p w:rsidR="00281554" w:rsidRPr="008A4F8D" w:rsidRDefault="00281554" w:rsidP="008A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8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A4F8D" w:rsidRPr="008A4F8D">
              <w:rPr>
                <w:rFonts w:ascii="Times New Roman" w:hAnsi="Times New Roman" w:cs="Times New Roman"/>
                <w:sz w:val="24"/>
                <w:szCs w:val="24"/>
              </w:rPr>
              <w:t>tanév végén</w:t>
            </w:r>
          </w:p>
        </w:tc>
        <w:tc>
          <w:tcPr>
            <w:tcW w:w="1842" w:type="dxa"/>
          </w:tcPr>
          <w:p w:rsidR="00281554" w:rsidRPr="008A4F8D" w:rsidRDefault="008A4F8D" w:rsidP="008A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8D">
              <w:rPr>
                <w:rFonts w:ascii="Times New Roman" w:hAnsi="Times New Roman" w:cs="Times New Roman"/>
                <w:sz w:val="24"/>
                <w:szCs w:val="24"/>
              </w:rPr>
              <w:t>8. félév</w:t>
            </w:r>
          </w:p>
        </w:tc>
      </w:tr>
      <w:tr w:rsidR="00281554" w:rsidRPr="008A4F8D" w:rsidTr="008A4F8D">
        <w:trPr>
          <w:jc w:val="center"/>
        </w:trPr>
        <w:tc>
          <w:tcPr>
            <w:tcW w:w="3020" w:type="dxa"/>
          </w:tcPr>
          <w:p w:rsidR="00281554" w:rsidRPr="008A4F8D" w:rsidRDefault="008A4F8D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8D"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</w:tc>
        <w:tc>
          <w:tcPr>
            <w:tcW w:w="1937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54" w:rsidRPr="008A4F8D" w:rsidTr="008A4F8D">
        <w:trPr>
          <w:jc w:val="center"/>
        </w:trPr>
        <w:tc>
          <w:tcPr>
            <w:tcW w:w="3020" w:type="dxa"/>
          </w:tcPr>
          <w:p w:rsidR="00281554" w:rsidRPr="008A4F8D" w:rsidRDefault="008A4F8D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8D"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937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54" w:rsidRPr="008A4F8D" w:rsidTr="008A4F8D">
        <w:trPr>
          <w:jc w:val="center"/>
        </w:trPr>
        <w:tc>
          <w:tcPr>
            <w:tcW w:w="3020" w:type="dxa"/>
          </w:tcPr>
          <w:p w:rsidR="00281554" w:rsidRPr="008A4F8D" w:rsidRDefault="008A4F8D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8D">
              <w:rPr>
                <w:rFonts w:ascii="Times New Roman" w:hAnsi="Times New Roman" w:cs="Times New Roman"/>
                <w:sz w:val="24"/>
                <w:szCs w:val="24"/>
              </w:rPr>
              <w:t>Idegen nyelv</w:t>
            </w:r>
          </w:p>
        </w:tc>
        <w:tc>
          <w:tcPr>
            <w:tcW w:w="1937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54" w:rsidRPr="008A4F8D" w:rsidTr="008A4F8D">
        <w:trPr>
          <w:jc w:val="center"/>
        </w:trPr>
        <w:tc>
          <w:tcPr>
            <w:tcW w:w="3020" w:type="dxa"/>
          </w:tcPr>
          <w:p w:rsidR="00281554" w:rsidRPr="008A4F8D" w:rsidRDefault="008A4F8D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8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37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54" w:rsidRPr="008A4F8D" w:rsidTr="008A4F8D">
        <w:trPr>
          <w:jc w:val="center"/>
        </w:trPr>
        <w:tc>
          <w:tcPr>
            <w:tcW w:w="3020" w:type="dxa"/>
          </w:tcPr>
          <w:p w:rsidR="00281554" w:rsidRPr="008A4F8D" w:rsidRDefault="008A4F8D" w:rsidP="008A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8D">
              <w:rPr>
                <w:rFonts w:ascii="Times New Roman" w:hAnsi="Times New Roman" w:cs="Times New Roman"/>
                <w:sz w:val="24"/>
                <w:szCs w:val="24"/>
              </w:rPr>
              <w:t>Fizika/Természetismeret</w:t>
            </w:r>
          </w:p>
        </w:tc>
        <w:tc>
          <w:tcPr>
            <w:tcW w:w="1937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54" w:rsidRPr="008A4F8D" w:rsidTr="008A4F8D">
        <w:trPr>
          <w:jc w:val="center"/>
        </w:trPr>
        <w:tc>
          <w:tcPr>
            <w:tcW w:w="3020" w:type="dxa"/>
          </w:tcPr>
          <w:p w:rsidR="00281554" w:rsidRPr="008A4F8D" w:rsidRDefault="008A4F8D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8D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="00AE5D78">
              <w:rPr>
                <w:rFonts w:ascii="Times New Roman" w:hAnsi="Times New Roman" w:cs="Times New Roman"/>
                <w:sz w:val="24"/>
                <w:szCs w:val="24"/>
              </w:rPr>
              <w:t>/Digitális kultúra</w:t>
            </w:r>
          </w:p>
        </w:tc>
        <w:tc>
          <w:tcPr>
            <w:tcW w:w="1937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554" w:rsidRPr="008A4F8D" w:rsidRDefault="00281554" w:rsidP="00F7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554" w:rsidRPr="008A4F8D" w:rsidRDefault="00281554" w:rsidP="0076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025" w:rsidRDefault="00F77025" w:rsidP="007636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4F8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8A4F8D">
        <w:rPr>
          <w:rFonts w:ascii="Times New Roman" w:hAnsi="Times New Roman" w:cs="Times New Roman"/>
          <w:sz w:val="24"/>
          <w:szCs w:val="24"/>
        </w:rPr>
        <w:t>: 202</w:t>
      </w:r>
      <w:r w:rsidR="0065228A">
        <w:rPr>
          <w:rFonts w:ascii="Times New Roman" w:hAnsi="Times New Roman" w:cs="Times New Roman"/>
          <w:sz w:val="24"/>
          <w:szCs w:val="24"/>
        </w:rPr>
        <w:t>4</w:t>
      </w:r>
      <w:r w:rsidRPr="008A4F8D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65228A" w:rsidRDefault="0065228A" w:rsidP="0076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8A" w:rsidRDefault="0065228A" w:rsidP="0076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BEB" w:rsidRDefault="00310BEB" w:rsidP="0076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609" w:rsidRDefault="00763609" w:rsidP="0076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609" w:rsidRDefault="00763609" w:rsidP="00763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763609" w:rsidRPr="008A4F8D" w:rsidRDefault="00763609" w:rsidP="0076360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(tanuló)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 (gondviselő)</w:t>
      </w:r>
    </w:p>
    <w:sectPr w:rsidR="00763609" w:rsidRPr="008A4F8D" w:rsidSect="00310BEB">
      <w:footerReference w:type="default" r:id="rId8"/>
      <w:headerReference w:type="first" r:id="rId9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2E" w:rsidRDefault="0068322E" w:rsidP="00B42355">
      <w:pPr>
        <w:spacing w:after="0" w:line="240" w:lineRule="auto"/>
      </w:pPr>
      <w:r>
        <w:separator/>
      </w:r>
    </w:p>
  </w:endnote>
  <w:endnote w:type="continuationSeparator" w:id="0">
    <w:p w:rsidR="0068322E" w:rsidRDefault="0068322E" w:rsidP="00B4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161044"/>
      <w:docPartObj>
        <w:docPartGallery w:val="Page Numbers (Bottom of Page)"/>
        <w:docPartUnique/>
      </w:docPartObj>
    </w:sdtPr>
    <w:sdtEndPr/>
    <w:sdtContent>
      <w:p w:rsidR="005F5692" w:rsidRDefault="005F56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D6">
          <w:rPr>
            <w:noProof/>
          </w:rPr>
          <w:t>2</w:t>
        </w:r>
        <w:r>
          <w:fldChar w:fldCharType="end"/>
        </w:r>
      </w:p>
    </w:sdtContent>
  </w:sdt>
  <w:p w:rsidR="005F5692" w:rsidRDefault="005F56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2E" w:rsidRDefault="0068322E" w:rsidP="00B42355">
      <w:pPr>
        <w:spacing w:after="0" w:line="240" w:lineRule="auto"/>
      </w:pPr>
      <w:r>
        <w:separator/>
      </w:r>
    </w:p>
  </w:footnote>
  <w:footnote w:type="continuationSeparator" w:id="0">
    <w:p w:rsidR="0068322E" w:rsidRDefault="0068322E" w:rsidP="00B4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286" w:type="dxa"/>
      <w:tblInd w:w="-572" w:type="dxa"/>
      <w:tblLook w:val="04A0" w:firstRow="1" w:lastRow="0" w:firstColumn="1" w:lastColumn="0" w:noHBand="0" w:noVBand="1"/>
    </w:tblPr>
    <w:tblGrid>
      <w:gridCol w:w="3039"/>
      <w:gridCol w:w="7247"/>
    </w:tblGrid>
    <w:tr w:rsidR="00445A2A" w:rsidTr="00445A2A">
      <w:trPr>
        <w:trHeight w:val="2207"/>
      </w:trPr>
      <w:tc>
        <w:tcPr>
          <w:tcW w:w="3039" w:type="dxa"/>
          <w:hideMark/>
        </w:tcPr>
        <w:p w:rsidR="00445A2A" w:rsidRDefault="00445A2A" w:rsidP="00445A2A">
          <w:pPr>
            <w:pStyle w:val="lfej"/>
            <w:tabs>
              <w:tab w:val="right" w:pos="8540"/>
            </w:tabs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7401E13C" wp14:editId="072AB1A3">
                <wp:extent cx="1432560" cy="1409700"/>
                <wp:effectExtent l="0" t="0" r="0" b="0"/>
                <wp:docPr id="13" name="Kép 13" descr="SZ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7" w:type="dxa"/>
          <w:hideMark/>
        </w:tcPr>
        <w:p w:rsidR="00445A2A" w:rsidRDefault="00445A2A" w:rsidP="00445A2A">
          <w:pPr>
            <w:pStyle w:val="lfej"/>
            <w:ind w:left="-314" w:right="1768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0BED70FE" wp14:editId="2F146B49">
                <wp:simplePos x="0" y="0"/>
                <wp:positionH relativeFrom="column">
                  <wp:posOffset>3183255</wp:posOffset>
                </wp:positionH>
                <wp:positionV relativeFrom="paragraph">
                  <wp:posOffset>70485</wp:posOffset>
                </wp:positionV>
                <wp:extent cx="1295400" cy="1301115"/>
                <wp:effectExtent l="0" t="0" r="0" b="0"/>
                <wp:wrapNone/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301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5A2A" w:rsidRDefault="00445A2A" w:rsidP="00445A2A">
          <w:pPr>
            <w:pStyle w:val="lfej"/>
            <w:ind w:left="-314" w:right="1768"/>
            <w:jc w:val="center"/>
            <w:rPr>
              <w:rStyle w:val="Kiemels2"/>
              <w:rFonts w:cs="Arial"/>
              <w:b w:val="0"/>
              <w:bdr w:val="none" w:sz="0" w:space="0" w:color="auto" w:frame="1"/>
              <w:shd w:val="clear" w:color="auto" w:fill="FFFFFF"/>
            </w:rPr>
          </w:pPr>
          <w:r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  <w:t>Budapesti Műszaki Szakképzési Centrum</w:t>
          </w:r>
        </w:p>
        <w:p w:rsidR="00445A2A" w:rsidRDefault="00445A2A" w:rsidP="00445A2A">
          <w:pPr>
            <w:pStyle w:val="lfej"/>
            <w:ind w:left="-314" w:right="2096"/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  <w:shd w:val="clear" w:color="auto" w:fill="FFFFFF"/>
            </w:rPr>
            <w:t>Pataky István Híradásipari és Informatikai Technikum</w:t>
          </w:r>
        </w:p>
        <w:p w:rsidR="00445A2A" w:rsidRDefault="00445A2A" w:rsidP="00445A2A">
          <w:pPr>
            <w:pStyle w:val="lfej"/>
            <w:ind w:left="-314" w:right="1768"/>
            <w:jc w:val="center"/>
            <w:rPr>
              <w:rFonts w:cs="Arial"/>
              <w:shd w:val="clear" w:color="auto" w:fill="FFFFFF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3D648D09" wp14:editId="558370FA">
                <wp:simplePos x="0" y="0"/>
                <wp:positionH relativeFrom="column">
                  <wp:posOffset>2510790</wp:posOffset>
                </wp:positionH>
                <wp:positionV relativeFrom="paragraph">
                  <wp:posOffset>12065</wp:posOffset>
                </wp:positionV>
                <wp:extent cx="647700" cy="647700"/>
                <wp:effectExtent l="0" t="0" r="0" b="0"/>
                <wp:wrapNone/>
                <wp:docPr id="15" name="Ké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shd w:val="clear" w:color="auto" w:fill="FFFFFF"/>
            </w:rPr>
            <w:t xml:space="preserve">OM azonosító: </w:t>
          </w:r>
          <w:r>
            <w:rPr>
              <w:rFonts w:cs="Arial"/>
              <w:b/>
              <w:shd w:val="clear" w:color="auto" w:fill="FFFFFF"/>
            </w:rPr>
            <w:t>203058</w:t>
          </w:r>
          <w:r>
            <w:rPr>
              <w:rFonts w:cs="Arial"/>
              <w:shd w:val="clear" w:color="auto" w:fill="FFFFFF"/>
            </w:rPr>
            <w:t>/</w:t>
          </w:r>
          <w:r>
            <w:rPr>
              <w:rFonts w:cs="Arial"/>
              <w:b/>
              <w:shd w:val="clear" w:color="auto" w:fill="FFFFFF"/>
            </w:rPr>
            <w:t>008</w:t>
          </w:r>
        </w:p>
        <w:p w:rsidR="00445A2A" w:rsidRDefault="00445A2A" w:rsidP="00445A2A">
          <w:pPr>
            <w:pStyle w:val="lfej"/>
            <w:ind w:left="-314" w:right="2663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>1101 Budapest, Salgótarjáni út 53/b</w:t>
          </w:r>
        </w:p>
        <w:p w:rsidR="00445A2A" w:rsidRDefault="00445A2A" w:rsidP="00445A2A">
          <w:pPr>
            <w:pStyle w:val="lfej"/>
            <w:ind w:left="-314" w:right="2663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 xml:space="preserve">Tel: </w:t>
          </w:r>
          <w:r w:rsidR="000C1CD6">
            <w:rPr>
              <w:rFonts w:cs="Arial"/>
              <w:shd w:val="clear" w:color="auto" w:fill="FFFFFF"/>
            </w:rPr>
            <w:t>+36 70 502 1012</w:t>
          </w:r>
          <w:r>
            <w:rPr>
              <w:rFonts w:cs="Arial"/>
            </w:rPr>
            <w:br/>
          </w:r>
          <w:proofErr w:type="gramStart"/>
          <w:r>
            <w:rPr>
              <w:rFonts w:cs="Arial"/>
              <w:shd w:val="clear" w:color="auto" w:fill="FFFFFF"/>
            </w:rPr>
            <w:t xml:space="preserve">www.pataky.hu      </w:t>
          </w:r>
          <w:hyperlink r:id="rId4" w:history="1">
            <w:r w:rsidRPr="00FD1B21">
              <w:rPr>
                <w:rStyle w:val="Hiperhivatkozs"/>
                <w:rFonts w:cs="Arial"/>
                <w:shd w:val="clear" w:color="auto" w:fill="FFFFFF"/>
              </w:rPr>
              <w:t>pataky@pataky.hu</w:t>
            </w:r>
            <w:proofErr w:type="gramEnd"/>
          </w:hyperlink>
        </w:p>
        <w:p w:rsidR="00445A2A" w:rsidRDefault="00445A2A" w:rsidP="00445A2A">
          <w:pPr>
            <w:pStyle w:val="lfej"/>
            <w:ind w:left="-314" w:right="2663"/>
            <w:jc w:val="center"/>
            <w:rPr>
              <w:rFonts w:cs="Arial"/>
              <w:shd w:val="clear" w:color="auto" w:fill="FFFFFF"/>
            </w:rPr>
          </w:pPr>
        </w:p>
      </w:tc>
    </w:tr>
  </w:tbl>
  <w:p w:rsidR="005F5692" w:rsidRDefault="005F56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36C"/>
    <w:multiLevelType w:val="hybridMultilevel"/>
    <w:tmpl w:val="0B5AF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C19"/>
    <w:multiLevelType w:val="hybridMultilevel"/>
    <w:tmpl w:val="C7FA3F5C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AF"/>
    <w:rsid w:val="00012AB2"/>
    <w:rsid w:val="00020841"/>
    <w:rsid w:val="00074F87"/>
    <w:rsid w:val="00091AB3"/>
    <w:rsid w:val="000C1CD6"/>
    <w:rsid w:val="000D7081"/>
    <w:rsid w:val="000E35EB"/>
    <w:rsid w:val="00114566"/>
    <w:rsid w:val="00146911"/>
    <w:rsid w:val="00151157"/>
    <w:rsid w:val="00164FB2"/>
    <w:rsid w:val="00180764"/>
    <w:rsid w:val="001A461E"/>
    <w:rsid w:val="001B35DD"/>
    <w:rsid w:val="001E084F"/>
    <w:rsid w:val="001E10FB"/>
    <w:rsid w:val="00225EC6"/>
    <w:rsid w:val="00240BC2"/>
    <w:rsid w:val="0025204D"/>
    <w:rsid w:val="00281554"/>
    <w:rsid w:val="00293ED7"/>
    <w:rsid w:val="00294F22"/>
    <w:rsid w:val="002C1067"/>
    <w:rsid w:val="002C2025"/>
    <w:rsid w:val="002C62D6"/>
    <w:rsid w:val="002E6272"/>
    <w:rsid w:val="002E6FF5"/>
    <w:rsid w:val="00310BEB"/>
    <w:rsid w:val="00320BA6"/>
    <w:rsid w:val="00341499"/>
    <w:rsid w:val="0036505C"/>
    <w:rsid w:val="003766FC"/>
    <w:rsid w:val="003A1231"/>
    <w:rsid w:val="003B0355"/>
    <w:rsid w:val="003D58E2"/>
    <w:rsid w:val="003E7A17"/>
    <w:rsid w:val="003F5801"/>
    <w:rsid w:val="004012F5"/>
    <w:rsid w:val="00445A2A"/>
    <w:rsid w:val="00453341"/>
    <w:rsid w:val="00461814"/>
    <w:rsid w:val="0047408A"/>
    <w:rsid w:val="0049777D"/>
    <w:rsid w:val="00497D5F"/>
    <w:rsid w:val="00497EC7"/>
    <w:rsid w:val="004A2DD8"/>
    <w:rsid w:val="004C4B91"/>
    <w:rsid w:val="004D6E62"/>
    <w:rsid w:val="005012D7"/>
    <w:rsid w:val="0051070E"/>
    <w:rsid w:val="00557016"/>
    <w:rsid w:val="005A46B3"/>
    <w:rsid w:val="005F00B4"/>
    <w:rsid w:val="005F1B42"/>
    <w:rsid w:val="005F5692"/>
    <w:rsid w:val="0061732B"/>
    <w:rsid w:val="006431D6"/>
    <w:rsid w:val="0065228A"/>
    <w:rsid w:val="0068322E"/>
    <w:rsid w:val="00687302"/>
    <w:rsid w:val="006A6B18"/>
    <w:rsid w:val="006B1578"/>
    <w:rsid w:val="006C0D83"/>
    <w:rsid w:val="006D24D5"/>
    <w:rsid w:val="00702DEF"/>
    <w:rsid w:val="00713096"/>
    <w:rsid w:val="00763609"/>
    <w:rsid w:val="007C1B60"/>
    <w:rsid w:val="007C3DD1"/>
    <w:rsid w:val="007D20D8"/>
    <w:rsid w:val="007E1E95"/>
    <w:rsid w:val="007F50AF"/>
    <w:rsid w:val="0081585A"/>
    <w:rsid w:val="00831249"/>
    <w:rsid w:val="00890032"/>
    <w:rsid w:val="008A4F8D"/>
    <w:rsid w:val="008A5006"/>
    <w:rsid w:val="008D4B0F"/>
    <w:rsid w:val="008E0BFB"/>
    <w:rsid w:val="00900949"/>
    <w:rsid w:val="00922915"/>
    <w:rsid w:val="00960CE4"/>
    <w:rsid w:val="0098683B"/>
    <w:rsid w:val="00996C72"/>
    <w:rsid w:val="00A22E89"/>
    <w:rsid w:val="00A70819"/>
    <w:rsid w:val="00A73175"/>
    <w:rsid w:val="00A822A6"/>
    <w:rsid w:val="00A838D9"/>
    <w:rsid w:val="00A95643"/>
    <w:rsid w:val="00AD144D"/>
    <w:rsid w:val="00AE5D78"/>
    <w:rsid w:val="00B02E3E"/>
    <w:rsid w:val="00B42355"/>
    <w:rsid w:val="00B50D05"/>
    <w:rsid w:val="00B95227"/>
    <w:rsid w:val="00BC1B2D"/>
    <w:rsid w:val="00BD029D"/>
    <w:rsid w:val="00C068D8"/>
    <w:rsid w:val="00C15D07"/>
    <w:rsid w:val="00C600E9"/>
    <w:rsid w:val="00C82454"/>
    <w:rsid w:val="00CA76F7"/>
    <w:rsid w:val="00CC1224"/>
    <w:rsid w:val="00CE5A0A"/>
    <w:rsid w:val="00D83F6A"/>
    <w:rsid w:val="00D85071"/>
    <w:rsid w:val="00E13D18"/>
    <w:rsid w:val="00E27B44"/>
    <w:rsid w:val="00E36CC6"/>
    <w:rsid w:val="00E757C9"/>
    <w:rsid w:val="00EB4E5E"/>
    <w:rsid w:val="00EB5183"/>
    <w:rsid w:val="00ED6937"/>
    <w:rsid w:val="00F061E9"/>
    <w:rsid w:val="00F11C7C"/>
    <w:rsid w:val="00F20470"/>
    <w:rsid w:val="00F25DC1"/>
    <w:rsid w:val="00F3213E"/>
    <w:rsid w:val="00F50307"/>
    <w:rsid w:val="00F556B2"/>
    <w:rsid w:val="00F76167"/>
    <w:rsid w:val="00F77025"/>
    <w:rsid w:val="00F90AC3"/>
    <w:rsid w:val="00FA533B"/>
    <w:rsid w:val="00FB3C17"/>
    <w:rsid w:val="00FC5852"/>
    <w:rsid w:val="00FF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0B0F00-A93C-4EFC-B3EA-6BE226A1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0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2355"/>
  </w:style>
  <w:style w:type="paragraph" w:styleId="llb">
    <w:name w:val="footer"/>
    <w:basedOn w:val="Norml"/>
    <w:link w:val="llbChar"/>
    <w:uiPriority w:val="99"/>
    <w:unhideWhenUsed/>
    <w:rsid w:val="00B4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2355"/>
  </w:style>
  <w:style w:type="table" w:styleId="Rcsostblzat">
    <w:name w:val="Table Grid"/>
    <w:basedOn w:val="Normltblzat"/>
    <w:uiPriority w:val="39"/>
    <w:rsid w:val="00B4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B4235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61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E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1B2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mailto:pataky@pataky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BMSZC%20lev&#233;lpap&#237;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8716-283F-41BE-876D-40CF5A8A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BMSZC levélpapír (1)</Template>
  <TotalTime>66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22</cp:revision>
  <cp:lastPrinted>2017-10-06T13:15:00Z</cp:lastPrinted>
  <dcterms:created xsi:type="dcterms:W3CDTF">2021-03-01T11:31:00Z</dcterms:created>
  <dcterms:modified xsi:type="dcterms:W3CDTF">2024-04-30T08:12:00Z</dcterms:modified>
</cp:coreProperties>
</file>